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244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DC2EB1" w14:paraId="762EF99A" w14:textId="77777777" w:rsidTr="00210AD6">
        <w:trPr>
          <w:trHeight w:val="692"/>
        </w:trPr>
        <w:tc>
          <w:tcPr>
            <w:tcW w:w="7902" w:type="dxa"/>
          </w:tcPr>
          <w:p w14:paraId="2D06BA8A" w14:textId="77777777" w:rsidR="00311A58" w:rsidRPr="00324547" w:rsidRDefault="00344493" w:rsidP="00210AD6">
            <w:pPr>
              <w:pStyle w:val="Heading1"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</w:pPr>
            <w:r>
              <w:t>Application for Employment</w:t>
            </w:r>
          </w:p>
        </w:tc>
      </w:tr>
      <w:tr w:rsidR="00DC2EB1" w14:paraId="0DF115C4" w14:textId="77777777" w:rsidTr="00210AD6">
        <w:trPr>
          <w:trHeight w:val="117"/>
        </w:trPr>
        <w:tc>
          <w:tcPr>
            <w:tcW w:w="7902" w:type="dxa"/>
          </w:tcPr>
          <w:p w14:paraId="032A6F00" w14:textId="77777777" w:rsidR="00DC2EB1" w:rsidRPr="00AE0E0D" w:rsidRDefault="00DC2EB1" w:rsidP="00210AD6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rPr>
                <w:sz w:val="10"/>
                <w:szCs w:val="10"/>
              </w:rPr>
            </w:pPr>
          </w:p>
        </w:tc>
      </w:tr>
      <w:tr w:rsidR="00DC2EB1" w14:paraId="50FD2D5C" w14:textId="77777777" w:rsidTr="00210AD6">
        <w:tc>
          <w:tcPr>
            <w:tcW w:w="7902" w:type="dxa"/>
          </w:tcPr>
          <w:p w14:paraId="74DCAD9C" w14:textId="77777777" w:rsidR="00DC2EB1" w:rsidRPr="008A65FD" w:rsidRDefault="00B16920" w:rsidP="00210AD6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  <w:rPr>
                <w:b/>
                <w:sz w:val="24"/>
                <w:szCs w:val="24"/>
              </w:rPr>
            </w:pPr>
            <w:r w:rsidRPr="008A65FD">
              <w:rPr>
                <w:b/>
                <w:sz w:val="24"/>
                <w:szCs w:val="24"/>
              </w:rPr>
              <w:t>Iowa Crop Improvement Association</w:t>
            </w:r>
          </w:p>
        </w:tc>
      </w:tr>
      <w:tr w:rsidR="00DC2EB1" w14:paraId="7E924A01" w14:textId="77777777" w:rsidTr="00210AD6">
        <w:tc>
          <w:tcPr>
            <w:tcW w:w="7902" w:type="dxa"/>
          </w:tcPr>
          <w:p w14:paraId="1BC20DA6" w14:textId="0BF70B1E" w:rsidR="00DC2EB1" w:rsidRPr="008A65FD" w:rsidRDefault="001567DF" w:rsidP="00210AD6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59400 190</w:t>
            </w:r>
            <w:r w:rsidRPr="001567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 Nevada, IA 50201-7932</w:t>
            </w:r>
          </w:p>
        </w:tc>
      </w:tr>
      <w:tr w:rsidR="00DC2EB1" w14:paraId="7A6D3006" w14:textId="77777777" w:rsidTr="00210AD6">
        <w:tc>
          <w:tcPr>
            <w:tcW w:w="7902" w:type="dxa"/>
          </w:tcPr>
          <w:p w14:paraId="4D2E0B1D" w14:textId="77777777" w:rsidR="00DC2EB1" w:rsidRPr="008A65FD" w:rsidRDefault="00B16920" w:rsidP="00210AD6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  <w:rPr>
                <w:sz w:val="20"/>
                <w:szCs w:val="20"/>
              </w:rPr>
            </w:pPr>
            <w:r w:rsidRPr="008A65FD">
              <w:rPr>
                <w:sz w:val="20"/>
                <w:szCs w:val="20"/>
              </w:rPr>
              <w:t>515.294.6921    |    www.IowaCrop.org    |    IowaCrop@iastate.edu</w:t>
            </w:r>
          </w:p>
        </w:tc>
      </w:tr>
      <w:tr w:rsidR="00210AD6" w14:paraId="08B0BF38" w14:textId="77777777" w:rsidTr="00210AD6">
        <w:tc>
          <w:tcPr>
            <w:tcW w:w="7902" w:type="dxa"/>
          </w:tcPr>
          <w:p w14:paraId="49D843E0" w14:textId="77777777" w:rsidR="00210AD6" w:rsidRPr="00B16920" w:rsidRDefault="00210AD6" w:rsidP="00210AD6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FA48ED2" w14:textId="27AFD451" w:rsidR="00DC2EB1" w:rsidRDefault="001567DF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  <w:r>
        <w:rPr>
          <w:noProof/>
        </w:rPr>
        <w:drawing>
          <wp:inline distT="0" distB="0" distL="0" distR="0" wp14:anchorId="1F70EB3D" wp14:editId="49FD4566">
            <wp:extent cx="1287780" cy="1287780"/>
            <wp:effectExtent l="0" t="0" r="762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8196E" w14:textId="285DC8CD" w:rsidR="00DC2EB1" w:rsidRDefault="00DC2EB1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p w14:paraId="3CC476A4" w14:textId="3363C4F1" w:rsidR="000778D2" w:rsidRPr="000778D2" w:rsidRDefault="000778D2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05"/>
        <w:gridCol w:w="3425"/>
        <w:gridCol w:w="985"/>
        <w:gridCol w:w="2435"/>
        <w:gridCol w:w="1183"/>
        <w:gridCol w:w="1957"/>
      </w:tblGrid>
      <w:tr w:rsidR="004F2F36" w14:paraId="022EED14" w14:textId="77777777" w:rsidTr="0036697A">
        <w:tc>
          <w:tcPr>
            <w:tcW w:w="805" w:type="dxa"/>
          </w:tcPr>
          <w:p w14:paraId="580837B6" w14:textId="77777777" w:rsidR="00344493" w:rsidRDefault="00344493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t>Name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E4E1B8E" w14:textId="77777777" w:rsidR="00344493" w:rsidRDefault="00155D84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85" w:type="dxa"/>
            <w:vAlign w:val="bottom"/>
          </w:tcPr>
          <w:p w14:paraId="2583F9A5" w14:textId="77777777" w:rsidR="00344493" w:rsidRDefault="00344493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right"/>
            </w:pPr>
            <w:r>
              <w:t>County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530CE75D" w14:textId="77777777" w:rsidR="00344493" w:rsidRDefault="00155D84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83" w:type="dxa"/>
            <w:vAlign w:val="bottom"/>
          </w:tcPr>
          <w:p w14:paraId="3114AC02" w14:textId="77777777" w:rsidR="00344493" w:rsidRDefault="00344493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right"/>
            </w:pPr>
            <w:r>
              <w:t>Township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01179EAC" w14:textId="77777777" w:rsidR="00344493" w:rsidRDefault="00155D84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D49BB68" w14:textId="77777777" w:rsidR="00344493" w:rsidRDefault="00344493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85"/>
        <w:gridCol w:w="4055"/>
        <w:gridCol w:w="737"/>
        <w:gridCol w:w="2143"/>
        <w:gridCol w:w="790"/>
        <w:gridCol w:w="465"/>
        <w:gridCol w:w="725"/>
        <w:gridCol w:w="890"/>
      </w:tblGrid>
      <w:tr w:rsidR="001C0451" w14:paraId="6B4E7095" w14:textId="77777777" w:rsidTr="0036697A">
        <w:tc>
          <w:tcPr>
            <w:tcW w:w="985" w:type="dxa"/>
          </w:tcPr>
          <w:p w14:paraId="70A77163" w14:textId="77777777" w:rsidR="00344493" w:rsidRDefault="00344493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t>Address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14:paraId="62B5C412" w14:textId="77777777" w:rsidR="00344493" w:rsidRDefault="00155D84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37" w:type="dxa"/>
          </w:tcPr>
          <w:p w14:paraId="722FCFF6" w14:textId="77777777" w:rsidR="00344493" w:rsidRDefault="00344493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right"/>
            </w:pPr>
            <w:r>
              <w:t>City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2F4A0003" w14:textId="77777777" w:rsidR="00344493" w:rsidRDefault="00155D84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90" w:type="dxa"/>
          </w:tcPr>
          <w:p w14:paraId="44EF3F71" w14:textId="77777777" w:rsidR="00344493" w:rsidRDefault="00344493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right"/>
            </w:pPr>
            <w:r>
              <w:t>State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2961AF6A" w14:textId="77777777" w:rsidR="00344493" w:rsidRDefault="00155D84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25" w:type="dxa"/>
          </w:tcPr>
          <w:p w14:paraId="2393356C" w14:textId="77777777" w:rsidR="00344493" w:rsidRDefault="00344493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right"/>
            </w:pPr>
            <w:r>
              <w:t>Zip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617547C0" w14:textId="77777777" w:rsidR="00344493" w:rsidRDefault="00155D84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B41EA2F" w14:textId="77777777" w:rsidR="00344493" w:rsidRDefault="00344493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5"/>
        <w:gridCol w:w="2705"/>
        <w:gridCol w:w="900"/>
        <w:gridCol w:w="5570"/>
      </w:tblGrid>
      <w:tr w:rsidR="001C0451" w14:paraId="1546DC17" w14:textId="77777777" w:rsidTr="00155D84">
        <w:tc>
          <w:tcPr>
            <w:tcW w:w="1615" w:type="dxa"/>
          </w:tcPr>
          <w:p w14:paraId="6AC1CFD5" w14:textId="77777777" w:rsidR="00344493" w:rsidRDefault="00344493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t>Phone Number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284F1884" w14:textId="77777777" w:rsidR="00344493" w:rsidRDefault="00155D84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00" w:type="dxa"/>
          </w:tcPr>
          <w:p w14:paraId="7D6C3646" w14:textId="77777777" w:rsidR="00344493" w:rsidRDefault="00344493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right"/>
            </w:pPr>
            <w:r>
              <w:t>Email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14:paraId="3B6B0FB8" w14:textId="77777777" w:rsidR="00344493" w:rsidRDefault="00344493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</w:p>
        </w:tc>
      </w:tr>
    </w:tbl>
    <w:p w14:paraId="5A761474" w14:textId="77777777" w:rsidR="00344493" w:rsidRDefault="00344493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344493" w14:paraId="123E484A" w14:textId="77777777" w:rsidTr="000778D2">
        <w:tc>
          <w:tcPr>
            <w:tcW w:w="10790" w:type="dxa"/>
          </w:tcPr>
          <w:p w14:paraId="7EFB8585" w14:textId="77777777" w:rsidR="00344493" w:rsidRDefault="00344493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t>Any physical limitations that would impair field work (</w:t>
            </w:r>
            <w:proofErr w:type="gramStart"/>
            <w:r>
              <w:t>i.e.</w:t>
            </w:r>
            <w:proofErr w:type="gramEnd"/>
            <w:r>
              <w:t xml:space="preserve"> weak color perception)</w:t>
            </w:r>
          </w:p>
        </w:tc>
      </w:tr>
      <w:tr w:rsidR="00344493" w14:paraId="01030283" w14:textId="77777777" w:rsidTr="000778D2">
        <w:trPr>
          <w:trHeight w:val="418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14:paraId="7A67F3DB" w14:textId="77777777" w:rsidR="00771832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71832" w14:paraId="435CDB32" w14:textId="77777777" w:rsidTr="000778D2">
        <w:trPr>
          <w:trHeight w:val="41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40912" w14:textId="77777777" w:rsidR="00771832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C51E282" w14:textId="77777777" w:rsidR="000778D2" w:rsidRDefault="000778D2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p w14:paraId="4C6B6ACB" w14:textId="77777777" w:rsidR="00C24071" w:rsidRPr="00C24071" w:rsidRDefault="00C24071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25"/>
        <w:gridCol w:w="2791"/>
        <w:gridCol w:w="3509"/>
        <w:gridCol w:w="1980"/>
        <w:gridCol w:w="985"/>
      </w:tblGrid>
      <w:tr w:rsidR="00344493" w14:paraId="44C4E81A" w14:textId="77777777" w:rsidTr="000778D2">
        <w:tc>
          <w:tcPr>
            <w:tcW w:w="1525" w:type="dxa"/>
          </w:tcPr>
          <w:p w14:paraId="4FECD838" w14:textId="77777777" w:rsidR="00344493" w:rsidRPr="00344493" w:rsidRDefault="00344493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rPr>
                <w:b/>
                <w:sz w:val="24"/>
                <w:szCs w:val="24"/>
              </w:rPr>
            </w:pPr>
            <w:r w:rsidRPr="00344493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791" w:type="dxa"/>
          </w:tcPr>
          <w:p w14:paraId="4C2FBA74" w14:textId="77777777" w:rsidR="00344493" w:rsidRPr="000778D2" w:rsidRDefault="00344493" w:rsidP="0077183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  <w:rPr>
                <w:u w:val="single"/>
              </w:rPr>
            </w:pPr>
            <w:r w:rsidRPr="000778D2">
              <w:rPr>
                <w:u w:val="single"/>
              </w:rPr>
              <w:t>Name</w:t>
            </w:r>
          </w:p>
        </w:tc>
        <w:tc>
          <w:tcPr>
            <w:tcW w:w="3509" w:type="dxa"/>
          </w:tcPr>
          <w:p w14:paraId="5E10D35F" w14:textId="77777777" w:rsidR="00344493" w:rsidRPr="000778D2" w:rsidRDefault="00344493" w:rsidP="0077183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  <w:rPr>
                <w:u w:val="single"/>
              </w:rPr>
            </w:pPr>
            <w:r w:rsidRPr="000778D2">
              <w:rPr>
                <w:u w:val="single"/>
              </w:rPr>
              <w:t>Location</w:t>
            </w:r>
          </w:p>
        </w:tc>
        <w:tc>
          <w:tcPr>
            <w:tcW w:w="1980" w:type="dxa"/>
          </w:tcPr>
          <w:p w14:paraId="4689DE8B" w14:textId="77777777" w:rsidR="00344493" w:rsidRPr="000778D2" w:rsidRDefault="00344493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  <w:rPr>
                <w:u w:val="single"/>
              </w:rPr>
            </w:pPr>
            <w:r w:rsidRPr="000778D2">
              <w:rPr>
                <w:u w:val="single"/>
              </w:rPr>
              <w:t>Degree</w:t>
            </w:r>
          </w:p>
        </w:tc>
        <w:tc>
          <w:tcPr>
            <w:tcW w:w="985" w:type="dxa"/>
          </w:tcPr>
          <w:p w14:paraId="322B5E14" w14:textId="77777777" w:rsidR="00344493" w:rsidRPr="000778D2" w:rsidRDefault="00344493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right"/>
              <w:rPr>
                <w:u w:val="single"/>
              </w:rPr>
            </w:pPr>
            <w:r w:rsidRPr="000778D2">
              <w:rPr>
                <w:u w:val="single"/>
              </w:rPr>
              <w:t>Year</w:t>
            </w:r>
          </w:p>
        </w:tc>
      </w:tr>
      <w:tr w:rsidR="00344493" w14:paraId="657A7276" w14:textId="77777777" w:rsidTr="000778D2">
        <w:trPr>
          <w:trHeight w:val="422"/>
        </w:trPr>
        <w:tc>
          <w:tcPr>
            <w:tcW w:w="1525" w:type="dxa"/>
            <w:vAlign w:val="bottom"/>
          </w:tcPr>
          <w:p w14:paraId="5109082F" w14:textId="77777777" w:rsidR="00344493" w:rsidRDefault="00344493" w:rsidP="0077183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t>High School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bottom"/>
          </w:tcPr>
          <w:p w14:paraId="628BCBA3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09" w:type="dxa"/>
            <w:tcBorders>
              <w:bottom w:val="single" w:sz="4" w:space="0" w:color="auto"/>
            </w:tcBorders>
            <w:vAlign w:val="bottom"/>
          </w:tcPr>
          <w:p w14:paraId="281020E1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DCA2A76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14:paraId="1FCBB8BA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44493" w14:paraId="52038BB5" w14:textId="77777777" w:rsidTr="000778D2">
        <w:trPr>
          <w:trHeight w:val="418"/>
        </w:trPr>
        <w:tc>
          <w:tcPr>
            <w:tcW w:w="1525" w:type="dxa"/>
            <w:vAlign w:val="bottom"/>
          </w:tcPr>
          <w:p w14:paraId="2586103B" w14:textId="77777777" w:rsidR="00344493" w:rsidRDefault="00344493" w:rsidP="0077183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t>College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96879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9B6EA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AD106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1BEDB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44493" w14:paraId="51234DFF" w14:textId="77777777" w:rsidTr="000778D2">
        <w:trPr>
          <w:trHeight w:val="418"/>
        </w:trPr>
        <w:tc>
          <w:tcPr>
            <w:tcW w:w="1525" w:type="dxa"/>
            <w:vAlign w:val="bottom"/>
          </w:tcPr>
          <w:p w14:paraId="6D1388C6" w14:textId="77777777" w:rsidR="00344493" w:rsidRDefault="00344493" w:rsidP="0077183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t>Other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314F5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7CCC0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6C21B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17647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5273FF0F" w14:textId="77777777" w:rsidR="00771832" w:rsidRDefault="00771832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p w14:paraId="470CD0F8" w14:textId="77777777" w:rsidR="00C24071" w:rsidRPr="00C24071" w:rsidRDefault="00C24071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344493" w14:paraId="56F72ECC" w14:textId="77777777" w:rsidTr="000778D2">
        <w:tc>
          <w:tcPr>
            <w:tcW w:w="10790" w:type="dxa"/>
          </w:tcPr>
          <w:p w14:paraId="51B990DC" w14:textId="77777777" w:rsidR="00344493" w:rsidRDefault="00344493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 w:rsidRPr="00344493">
              <w:rPr>
                <w:b/>
                <w:sz w:val="24"/>
                <w:szCs w:val="24"/>
              </w:rPr>
              <w:t>Previous Experience</w:t>
            </w:r>
            <w:r>
              <w:t xml:space="preserve"> (</w:t>
            </w:r>
            <w:proofErr w:type="gramStart"/>
            <w:r>
              <w:t>i.e.</w:t>
            </w:r>
            <w:proofErr w:type="gramEnd"/>
            <w:r>
              <w:t xml:space="preserve"> jobs held, farming experience)</w:t>
            </w:r>
          </w:p>
        </w:tc>
      </w:tr>
      <w:tr w:rsidR="00344493" w14:paraId="0523FEF5" w14:textId="77777777" w:rsidTr="00155D84">
        <w:trPr>
          <w:trHeight w:val="331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14:paraId="63CB3102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44493" w14:paraId="71DEB619" w14:textId="77777777" w:rsidTr="000778D2">
        <w:trPr>
          <w:trHeight w:val="41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8BFB0" w14:textId="77777777" w:rsidR="00344493" w:rsidRDefault="00155D84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44493" w14:paraId="0BCD5F2B" w14:textId="77777777" w:rsidTr="000778D2">
        <w:trPr>
          <w:trHeight w:val="41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CE442" w14:textId="77777777" w:rsidR="00344493" w:rsidRDefault="00155D84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60C8A805" w14:textId="77777777" w:rsidR="000778D2" w:rsidRDefault="000778D2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05"/>
        <w:gridCol w:w="4950"/>
        <w:gridCol w:w="2335"/>
      </w:tblGrid>
      <w:tr w:rsidR="00771832" w14:paraId="70DB939C" w14:textId="77777777" w:rsidTr="000778D2">
        <w:tc>
          <w:tcPr>
            <w:tcW w:w="10790" w:type="dxa"/>
            <w:gridSpan w:val="3"/>
          </w:tcPr>
          <w:p w14:paraId="0CE2B8E3" w14:textId="77777777" w:rsidR="00771832" w:rsidRDefault="00771832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 w:rsidRPr="00771832">
              <w:rPr>
                <w:b/>
                <w:sz w:val="24"/>
                <w:szCs w:val="24"/>
              </w:rPr>
              <w:t>References</w:t>
            </w:r>
            <w:r>
              <w:t xml:space="preserve"> (please supply three)</w:t>
            </w:r>
          </w:p>
        </w:tc>
      </w:tr>
      <w:tr w:rsidR="00344493" w14:paraId="5C2E6C6C" w14:textId="77777777" w:rsidTr="000778D2">
        <w:tc>
          <w:tcPr>
            <w:tcW w:w="3505" w:type="dxa"/>
          </w:tcPr>
          <w:p w14:paraId="32BABBE3" w14:textId="77777777" w:rsidR="00344493" w:rsidRPr="000778D2" w:rsidRDefault="00344493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  <w:rPr>
                <w:u w:val="single"/>
              </w:rPr>
            </w:pPr>
            <w:r w:rsidRPr="000778D2">
              <w:rPr>
                <w:u w:val="single"/>
              </w:rPr>
              <w:t>Name</w:t>
            </w:r>
          </w:p>
        </w:tc>
        <w:tc>
          <w:tcPr>
            <w:tcW w:w="4950" w:type="dxa"/>
          </w:tcPr>
          <w:p w14:paraId="40C6C2D0" w14:textId="77777777" w:rsidR="00344493" w:rsidRPr="000778D2" w:rsidRDefault="00344493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  <w:rPr>
                <w:u w:val="single"/>
              </w:rPr>
            </w:pPr>
            <w:r w:rsidRPr="000778D2">
              <w:rPr>
                <w:u w:val="single"/>
              </w:rPr>
              <w:t>Address</w:t>
            </w:r>
          </w:p>
        </w:tc>
        <w:tc>
          <w:tcPr>
            <w:tcW w:w="2335" w:type="dxa"/>
          </w:tcPr>
          <w:p w14:paraId="242C8D1E" w14:textId="77777777" w:rsidR="00344493" w:rsidRPr="000778D2" w:rsidRDefault="00344493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  <w:rPr>
                <w:u w:val="single"/>
              </w:rPr>
            </w:pPr>
            <w:r w:rsidRPr="000778D2">
              <w:rPr>
                <w:u w:val="single"/>
              </w:rPr>
              <w:t>Phone</w:t>
            </w:r>
          </w:p>
        </w:tc>
      </w:tr>
      <w:tr w:rsidR="00344493" w14:paraId="083C3F1D" w14:textId="77777777" w:rsidTr="00155D84">
        <w:trPr>
          <w:trHeight w:val="317"/>
        </w:trPr>
        <w:tc>
          <w:tcPr>
            <w:tcW w:w="3505" w:type="dxa"/>
            <w:tcBorders>
              <w:bottom w:val="single" w:sz="4" w:space="0" w:color="auto"/>
            </w:tcBorders>
            <w:vAlign w:val="bottom"/>
          </w:tcPr>
          <w:p w14:paraId="7C0251BC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000685B9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35" w:type="dxa"/>
            <w:tcBorders>
              <w:bottom w:val="single" w:sz="4" w:space="0" w:color="auto"/>
            </w:tcBorders>
            <w:vAlign w:val="bottom"/>
          </w:tcPr>
          <w:p w14:paraId="1544B764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344493" w14:paraId="1CC438F7" w14:textId="77777777" w:rsidTr="00155D84">
        <w:trPr>
          <w:trHeight w:val="418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DFD1F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4376A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ECB25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44493" w14:paraId="1CC36787" w14:textId="77777777" w:rsidTr="00155D84">
        <w:trPr>
          <w:trHeight w:val="418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A0C36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33B1A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F12DC" w14:textId="77777777" w:rsidR="00344493" w:rsidRDefault="00155D84" w:rsidP="00155D8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0F676536" w14:textId="77777777" w:rsidR="000778D2" w:rsidRDefault="000778D2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771832" w14:paraId="51348E3E" w14:textId="77777777" w:rsidTr="000778D2">
        <w:tc>
          <w:tcPr>
            <w:tcW w:w="10790" w:type="dxa"/>
          </w:tcPr>
          <w:p w14:paraId="0CA280D1" w14:textId="77777777" w:rsidR="00771832" w:rsidRDefault="00771832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 w:rsidRPr="00771832">
              <w:rPr>
                <w:b/>
              </w:rPr>
              <w:t>Remarks/Interest</w:t>
            </w:r>
          </w:p>
        </w:tc>
      </w:tr>
      <w:tr w:rsidR="00771832" w14:paraId="3DDC24D8" w14:textId="77777777" w:rsidTr="000778D2">
        <w:trPr>
          <w:trHeight w:val="317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14:paraId="6841C2D4" w14:textId="77777777" w:rsidR="00771832" w:rsidRDefault="00155D84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771832" w14:paraId="2464EE55" w14:textId="77777777" w:rsidTr="000778D2">
        <w:trPr>
          <w:trHeight w:val="41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E468A" w14:textId="77777777" w:rsidR="00771832" w:rsidRDefault="0036697A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71832" w14:paraId="646B5187" w14:textId="77777777" w:rsidTr="000778D2">
        <w:trPr>
          <w:trHeight w:val="41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17F052" w14:textId="77777777" w:rsidR="00771832" w:rsidRDefault="0036697A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04239CC9" w14:textId="77777777" w:rsidR="000778D2" w:rsidRDefault="000778D2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p w14:paraId="65427E58" w14:textId="77777777" w:rsidR="000778D2" w:rsidRDefault="000778D2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97"/>
        <w:gridCol w:w="6013"/>
        <w:gridCol w:w="824"/>
        <w:gridCol w:w="2856"/>
      </w:tblGrid>
      <w:tr w:rsidR="00771832" w14:paraId="195B8E96" w14:textId="77777777" w:rsidTr="0036697A">
        <w:tc>
          <w:tcPr>
            <w:tcW w:w="1097" w:type="dxa"/>
          </w:tcPr>
          <w:p w14:paraId="42F5E011" w14:textId="77777777" w:rsidR="00771832" w:rsidRDefault="00771832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t>Signature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14:paraId="6DA1CDCE" w14:textId="77777777" w:rsidR="00771832" w:rsidRDefault="0036697A" w:rsidP="00344493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24" w:type="dxa"/>
          </w:tcPr>
          <w:p w14:paraId="73614BAC" w14:textId="77777777" w:rsidR="00771832" w:rsidRDefault="00771832" w:rsidP="000778D2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  <w:jc w:val="right"/>
            </w:pPr>
            <w:r>
              <w:t>Date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76A0FECA" w14:textId="77777777" w:rsidR="00771832" w:rsidRDefault="001838F4" w:rsidP="001838F4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ind w:right="187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879C610" w14:textId="77777777" w:rsidR="00771832" w:rsidRDefault="00771832" w:rsidP="0034449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</w:tabs>
        <w:ind w:right="187"/>
      </w:pPr>
    </w:p>
    <w:p w14:paraId="64691AD8" w14:textId="2F37CB94" w:rsidR="00242B83" w:rsidRPr="00242B83" w:rsidRDefault="00242B83" w:rsidP="00242B83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left" w:pos="1776"/>
        </w:tabs>
      </w:pPr>
      <w:r>
        <w:tab/>
      </w:r>
    </w:p>
    <w:sectPr w:rsidR="00242B83" w:rsidRPr="00242B83" w:rsidSect="00DC2EB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7959" w14:textId="77777777" w:rsidR="005C15F4" w:rsidRDefault="005C15F4" w:rsidP="00E25445">
      <w:r>
        <w:separator/>
      </w:r>
    </w:p>
  </w:endnote>
  <w:endnote w:type="continuationSeparator" w:id="0">
    <w:p w14:paraId="13BDB54D" w14:textId="77777777" w:rsidR="005C15F4" w:rsidRDefault="005C15F4" w:rsidP="00E2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F314" w14:textId="65454385" w:rsidR="0036697A" w:rsidRPr="0036697A" w:rsidRDefault="0036697A">
    <w:pPr>
      <w:pStyle w:val="Footer"/>
      <w:rPr>
        <w:sz w:val="14"/>
        <w:szCs w:val="14"/>
      </w:rPr>
    </w:pPr>
    <w:r w:rsidRPr="0036697A">
      <w:rPr>
        <w:sz w:val="14"/>
        <w:szCs w:val="14"/>
      </w:rPr>
      <w:fldChar w:fldCharType="begin"/>
    </w:r>
    <w:r w:rsidRPr="0036697A">
      <w:rPr>
        <w:sz w:val="14"/>
        <w:szCs w:val="14"/>
      </w:rPr>
      <w:instrText xml:space="preserve"> FILENAME \* MERGEFORMAT </w:instrText>
    </w:r>
    <w:r w:rsidRPr="0036697A">
      <w:rPr>
        <w:sz w:val="14"/>
        <w:szCs w:val="14"/>
      </w:rPr>
      <w:fldChar w:fldCharType="separate"/>
    </w:r>
    <w:r w:rsidR="004F2F36">
      <w:rPr>
        <w:noProof/>
        <w:sz w:val="14"/>
        <w:szCs w:val="14"/>
      </w:rPr>
      <w:t>Document2</w:t>
    </w:r>
    <w:r w:rsidRPr="0036697A">
      <w:rPr>
        <w:sz w:val="14"/>
        <w:szCs w:val="14"/>
      </w:rPr>
      <w:fldChar w:fldCharType="end"/>
    </w:r>
    <w:r w:rsidRPr="0036697A">
      <w:rPr>
        <w:sz w:val="14"/>
        <w:szCs w:val="14"/>
      </w:rPr>
      <w:ptab w:relativeTo="margin" w:alignment="center" w:leader="none"/>
    </w:r>
    <w:r w:rsidRPr="0036697A">
      <w:rPr>
        <w:sz w:val="14"/>
        <w:szCs w:val="14"/>
      </w:rPr>
      <w:ptab w:relativeTo="margin" w:alignment="right" w:leader="none"/>
    </w:r>
    <w:r w:rsidR="001C0451">
      <w:rPr>
        <w:sz w:val="14"/>
        <w:szCs w:val="14"/>
      </w:rPr>
      <w:t>Copyright © 20</w:t>
    </w:r>
    <w:r w:rsidR="00242B83">
      <w:rPr>
        <w:sz w:val="14"/>
        <w:szCs w:val="14"/>
      </w:rPr>
      <w:t>23</w:t>
    </w:r>
    <w:r w:rsidRPr="0036697A">
      <w:rPr>
        <w:sz w:val="14"/>
        <w:szCs w:val="14"/>
      </w:rPr>
      <w:t xml:space="preserve"> Iowa Crop Improvement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AD4F" w14:textId="77777777" w:rsidR="005C15F4" w:rsidRDefault="005C15F4" w:rsidP="00E25445">
      <w:r>
        <w:separator/>
      </w:r>
    </w:p>
  </w:footnote>
  <w:footnote w:type="continuationSeparator" w:id="0">
    <w:p w14:paraId="00EA96FA" w14:textId="77777777" w:rsidR="005C15F4" w:rsidRDefault="005C15F4" w:rsidP="00E2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36A8"/>
    <w:multiLevelType w:val="hybridMultilevel"/>
    <w:tmpl w:val="C9A8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8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Z+ft2PJjpffGS+IHWDfLW5QqwwQ10lRbj4+SKj0BlZ/Be/o5gEAGepuNtFiOHBGOvFTeaL3xZzFfrfgH2PT8A==" w:salt="y3MAXBbkj3GhfO+/r8fO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36"/>
    <w:rsid w:val="000778D2"/>
    <w:rsid w:val="000A5DA6"/>
    <w:rsid w:val="00155D84"/>
    <w:rsid w:val="001567DF"/>
    <w:rsid w:val="001838F4"/>
    <w:rsid w:val="001A47F1"/>
    <w:rsid w:val="001C0451"/>
    <w:rsid w:val="00210AD6"/>
    <w:rsid w:val="00242B83"/>
    <w:rsid w:val="00285787"/>
    <w:rsid w:val="00311A58"/>
    <w:rsid w:val="00324547"/>
    <w:rsid w:val="00344493"/>
    <w:rsid w:val="0036697A"/>
    <w:rsid w:val="004F2F36"/>
    <w:rsid w:val="005C15F4"/>
    <w:rsid w:val="00677B74"/>
    <w:rsid w:val="00771832"/>
    <w:rsid w:val="007A0C5E"/>
    <w:rsid w:val="007B6CAB"/>
    <w:rsid w:val="008A65FD"/>
    <w:rsid w:val="00AE0E0D"/>
    <w:rsid w:val="00B16920"/>
    <w:rsid w:val="00B70861"/>
    <w:rsid w:val="00C24071"/>
    <w:rsid w:val="00DC2EB1"/>
    <w:rsid w:val="00E25445"/>
    <w:rsid w:val="00F94872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8643"/>
  <w15:docId w15:val="{2B52E7C8-1710-4798-BCAB-60076656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B1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autoSpaceDE w:val="0"/>
      <w:autoSpaceDN w:val="0"/>
      <w:adjustRightInd w:val="0"/>
      <w:spacing w:after="0" w:line="240" w:lineRule="auto"/>
      <w:ind w:right="18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5E"/>
    <w:pPr>
      <w:keepNext/>
      <w:keepLines/>
      <w:spacing w:before="240"/>
      <w:jc w:val="center"/>
      <w:outlineLvl w:val="0"/>
    </w:pPr>
    <w:rPr>
      <w:rFonts w:ascii="Cambria" w:eastAsiaTheme="majorEastAsia" w:hAnsi="Cambria" w:cstheme="majorBidi"/>
      <w:b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header2">
    <w:name w:val="Top header 2"/>
    <w:basedOn w:val="Normal"/>
    <w:qFormat/>
    <w:rsid w:val="00DC2EB1"/>
    <w:pPr>
      <w:tabs>
        <w:tab w:val="left" w:pos="2700"/>
      </w:tabs>
      <w:jc w:val="center"/>
    </w:pPr>
    <w:rPr>
      <w:rFonts w:eastAsia="Calibri" w:cstheme="minorHAnsi"/>
      <w:b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2EB1"/>
    <w:pPr>
      <w:spacing w:after="4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EB1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DC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0C5E"/>
    <w:rPr>
      <w:rFonts w:ascii="Cambria" w:eastAsiaTheme="majorEastAsia" w:hAnsi="Cambria" w:cstheme="majorBidi"/>
      <w:b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5445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44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25445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lear" w:pos="9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45"/>
    <w:rPr>
      <w:rFonts w:cs="Times New Roman"/>
    </w:rPr>
  </w:style>
  <w:style w:type="paragraph" w:styleId="ListParagraph">
    <w:name w:val="List Paragraph"/>
    <w:basedOn w:val="Normal"/>
    <w:uiPriority w:val="34"/>
    <w:qFormat/>
    <w:rsid w:val="00344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an\Downloads\Application%20for%20Employm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Employment (2)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Schmitz, Doan G [AGRON]</dc:creator>
  <cp:lastModifiedBy>ICIA-ADMIN</cp:lastModifiedBy>
  <cp:revision>2</cp:revision>
  <cp:lastPrinted>2015-12-02T21:29:00Z</cp:lastPrinted>
  <dcterms:created xsi:type="dcterms:W3CDTF">2023-10-18T13:50:00Z</dcterms:created>
  <dcterms:modified xsi:type="dcterms:W3CDTF">2023-10-18T13:50:00Z</dcterms:modified>
</cp:coreProperties>
</file>